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14:paraId="426E4968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27F378CE" w14:textId="77777777" w:rsidR="00BB2773" w:rsidRDefault="00BB2773" w:rsidP="00A3108B">
            <w:r>
              <w:rPr>
                <w:noProof/>
              </w:rPr>
              <w:drawing>
                <wp:inline distT="0" distB="0" distL="0" distR="0" wp14:anchorId="7ADBCEA6" wp14:editId="5D93B35C">
                  <wp:extent cx="6858000" cy="4343400"/>
                  <wp:effectExtent l="0" t="0" r="0" b="0"/>
                  <wp:docPr id="7" name="Picture 7" descr="Close up of a black dog's face looking up at the camer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ettyImages-987266338_7.49x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4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0623C5" w14:paraId="2C089350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1C02FB11" w14:textId="1438AC17" w:rsidR="00BB2773" w:rsidRPr="00093B53" w:rsidRDefault="00093B53" w:rsidP="00415378">
            <w:pPr>
              <w:pStyle w:val="Heading1"/>
              <w:outlineLvl w:val="0"/>
              <w:rPr>
                <w:sz w:val="52"/>
                <w:szCs w:val="52"/>
              </w:rPr>
            </w:pPr>
            <w:r w:rsidRPr="00093B53">
              <w:rPr>
                <w:sz w:val="52"/>
                <w:szCs w:val="52"/>
              </w:rPr>
              <w:t>continuing education opportunity</w:t>
            </w:r>
          </w:p>
          <w:p w14:paraId="71E3FD18" w14:textId="6442128E" w:rsidR="00093B53" w:rsidRDefault="00093B53" w:rsidP="00093B53">
            <w:pPr>
              <w:pStyle w:val="Heading2"/>
              <w:spacing w:after="0"/>
              <w:outlineLvl w:val="1"/>
            </w:pPr>
            <w:r>
              <w:t>Early Childhood Development</w:t>
            </w:r>
          </w:p>
          <w:p w14:paraId="4F4EDAC0" w14:textId="77777777" w:rsidR="00093B53" w:rsidRDefault="00093B53" w:rsidP="00093B53">
            <w:pPr>
              <w:pStyle w:val="Heading2"/>
              <w:spacing w:after="0"/>
              <w:outlineLvl w:val="1"/>
            </w:pPr>
            <w:r>
              <w:t xml:space="preserve">Knowledge, Skills and Attitudes for the Nurse Home Visitor </w:t>
            </w:r>
          </w:p>
          <w:p w14:paraId="39667E50" w14:textId="5BC9E376" w:rsidR="00093B53" w:rsidRPr="00093B53" w:rsidRDefault="00093B53" w:rsidP="00093B53">
            <w:pPr>
              <w:pStyle w:val="Heading2"/>
              <w:spacing w:after="0"/>
              <w:outlineLvl w:val="1"/>
            </w:pPr>
            <w:r>
              <w:t>Virtual via Teams</w:t>
            </w:r>
          </w:p>
        </w:tc>
      </w:tr>
      <w:tr w:rsidR="00BB2773" w:rsidRPr="000623C5" w14:paraId="0D6F66EA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60082C24" w14:textId="419ECB76" w:rsidR="00641927" w:rsidRDefault="00093B53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>Friday January 22, 2021 @ 1100 or</w:t>
            </w:r>
          </w:p>
          <w:p w14:paraId="3492573E" w14:textId="5DC3E429" w:rsidR="00682558" w:rsidRPr="00682558" w:rsidRDefault="00093B53" w:rsidP="00093B53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>Monday January 25, 2021 @ 0900</w:t>
            </w:r>
          </w:p>
          <w:p w14:paraId="68A47F31" w14:textId="77777777" w:rsidR="00093B53" w:rsidRDefault="00093B53" w:rsidP="00415378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</w:rPr>
            </w:pPr>
            <w:r>
              <w:rPr>
                <w:rStyle w:val="Teal"/>
              </w:rPr>
              <w:t>Via Teams</w:t>
            </w:r>
          </w:p>
          <w:p w14:paraId="7271A90E" w14:textId="7E4CAC8D" w:rsidR="00BB2773" w:rsidRPr="00093B53" w:rsidRDefault="00026451" w:rsidP="00093B53">
            <w:pPr>
              <w:pStyle w:val="Address"/>
              <w:framePr w:hSpace="0" w:wrap="auto" w:vAnchor="margin" w:xAlign="left" w:yAlign="inline"/>
              <w:suppressOverlap w:val="0"/>
              <w:rPr>
                <w:color w:val="00A8CC" w:themeColor="accent1"/>
                <w:sz w:val="32"/>
                <w:szCs w:val="32"/>
              </w:rPr>
            </w:pPr>
            <w:hyperlink r:id="rId11" w:history="1">
              <w:r w:rsidR="00093B53" w:rsidRPr="00AD513E">
                <w:rPr>
                  <w:rStyle w:val="Hyperlink"/>
                  <w:sz w:val="32"/>
                  <w:szCs w:val="32"/>
                </w:rPr>
                <w:t>https://cce.upmc.com/content/early-childhood-development-knowledge-skills-and-attitudes-nurse-home-visitor</w:t>
              </w:r>
            </w:hyperlink>
          </w:p>
        </w:tc>
      </w:tr>
    </w:tbl>
    <w:p w14:paraId="2931E99C" w14:textId="77777777" w:rsidR="00C341DC" w:rsidRPr="00A3108B" w:rsidRDefault="00C341DC" w:rsidP="00A3108B">
      <w:pPr>
        <w:spacing w:after="0"/>
        <w:rPr>
          <w:sz w:val="14"/>
          <w:szCs w:val="14"/>
        </w:rPr>
      </w:pPr>
    </w:p>
    <w:sectPr w:rsidR="00C341DC" w:rsidRPr="00A3108B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1642" w14:textId="77777777" w:rsidR="00093B53" w:rsidRDefault="00093B53" w:rsidP="00CC6872">
      <w:pPr>
        <w:spacing w:after="0" w:line="240" w:lineRule="auto"/>
      </w:pPr>
      <w:r>
        <w:separator/>
      </w:r>
    </w:p>
  </w:endnote>
  <w:endnote w:type="continuationSeparator" w:id="0">
    <w:p w14:paraId="245C88C5" w14:textId="77777777" w:rsidR="00093B53" w:rsidRDefault="00093B53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209A" w14:textId="77777777" w:rsidR="00093B53" w:rsidRDefault="00093B53" w:rsidP="00CC6872">
      <w:pPr>
        <w:spacing w:after="0" w:line="240" w:lineRule="auto"/>
      </w:pPr>
      <w:r>
        <w:separator/>
      </w:r>
    </w:p>
  </w:footnote>
  <w:footnote w:type="continuationSeparator" w:id="0">
    <w:p w14:paraId="4B755F8C" w14:textId="77777777" w:rsidR="00093B53" w:rsidRDefault="00093B53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3"/>
    <w:rsid w:val="00003A84"/>
    <w:rsid w:val="0002192F"/>
    <w:rsid w:val="00026451"/>
    <w:rsid w:val="0004264D"/>
    <w:rsid w:val="000623C5"/>
    <w:rsid w:val="00093B53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1F14C0"/>
    <w:rsid w:val="00202BF2"/>
    <w:rsid w:val="0024121F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20D2D"/>
    <w:rsid w:val="0053676A"/>
    <w:rsid w:val="005673D3"/>
    <w:rsid w:val="00591E72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20060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E45977"/>
    <w:rsid w:val="00E7522A"/>
    <w:rsid w:val="00EB6F8F"/>
    <w:rsid w:val="00EF05BC"/>
    <w:rsid w:val="00F17056"/>
    <w:rsid w:val="00F55AE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12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093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e.upmc.com/content/early-childhood-development-knowledge-skills-and-attitudes-nurse-home-visito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ypa\AppData\Roaming\Microsoft\Templates\Pet%20volunteer%20opportunity%20flyer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2021-01-04T14:07:00Z</dcterms:created>
  <dcterms:modified xsi:type="dcterms:W3CDTF">2021-01-04T14:27:00Z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2021-01-04T14:07:08Z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9f00ebee-f52d-4302-921a-9c4f26f415fb</vt:lpwstr>
  </property>
  <property fmtid="{D5CDD505-2E9C-101B-9397-08002B2CF9AE}" pid="9" name="MSIP_Label_5e4b1be8-281e-475d-98b0-21c3457e5a46_ContentBits">
    <vt:lpwstr>0</vt:lpwstr>
  </property>
</Properties>
</file>